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B66588">
        <w:rPr>
          <w:rFonts w:ascii="Goudy" w:hAnsi="Goudy" w:cs="Goudy"/>
          <w:sz w:val="27"/>
          <w:szCs w:val="27"/>
        </w:rPr>
        <w:t>AUGUST</w:t>
      </w:r>
      <w:r w:rsidR="000727AA">
        <w:rPr>
          <w:rFonts w:ascii="Goudy" w:hAnsi="Goudy" w:cs="Goudy"/>
          <w:sz w:val="36"/>
          <w:szCs w:val="36"/>
        </w:rPr>
        <w:t xml:space="preserve"> 2018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</w:t>
      </w:r>
      <w:proofErr w:type="gramStart"/>
      <w:r>
        <w:rPr>
          <w:rFonts w:ascii="Goudy" w:hAnsi="Goudy" w:cs="Goudy"/>
          <w:sz w:val="22"/>
          <w:szCs w:val="22"/>
        </w:rPr>
        <w:t>have been completed</w:t>
      </w:r>
      <w:proofErr w:type="gramEnd"/>
      <w:r>
        <w:rPr>
          <w:rFonts w:ascii="Goudy" w:hAnsi="Goudy" w:cs="Goudy"/>
          <w:sz w:val="22"/>
          <w:szCs w:val="22"/>
        </w:rPr>
        <w:t xml:space="preserve">. It is your responsibility to assure that all graduation requirements are met.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My name should read on my diploma as follows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0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A</w:t>
      </w:r>
      <w:r w:rsidRPr="00A009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="00820E96">
        <w:rPr>
          <w:sz w:val="22"/>
          <w:szCs w:val="22"/>
        </w:rPr>
        <w:t xml:space="preserve">Christian </w:t>
      </w:r>
      <w:r w:rsidRPr="00A0097F">
        <w:rPr>
          <w:sz w:val="22"/>
          <w:szCs w:val="22"/>
        </w:rPr>
        <w:t>Family Life 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350C76">
        <w:rPr>
          <w:sz w:val="22"/>
          <w:szCs w:val="22"/>
        </w:rPr>
        <w:t xml:space="preserve">M.S. in </w:t>
      </w:r>
      <w:r>
        <w:rPr>
          <w:sz w:val="22"/>
          <w:szCs w:val="22"/>
        </w:rPr>
        <w:t>Education</w:t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9B4387" w:rsidRPr="009B4387" w:rsidRDefault="00B66588" w:rsidP="009B4387">
      <w:pPr>
        <w:autoSpaceDE w:val="0"/>
        <w:autoSpaceDN w:val="0"/>
        <w:adjustRightInd w:val="0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 xml:space="preserve">You may choose to walk in either the May 12, 2018 Commencement or the May 11, 2019 Commencement.  Please choose which one and provide the following </w:t>
      </w:r>
      <w:r w:rsidR="009B4387" w:rsidRPr="009B4387">
        <w:rPr>
          <w:b/>
          <w:sz w:val="22"/>
          <w:szCs w:val="22"/>
        </w:rPr>
        <w:t>info:</w:t>
      </w:r>
    </w:p>
    <w:p w:rsidR="009B4387" w:rsidRPr="009B4387" w:rsidRDefault="00B66588" w:rsidP="009B43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2018</w:t>
      </w:r>
      <w:r w:rsidR="009B4387" w:rsidRPr="009B4387">
        <w:rPr>
          <w:b/>
          <w:sz w:val="22"/>
          <w:szCs w:val="22"/>
        </w:rPr>
        <w:t xml:space="preserve">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B4387"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2"/>
      <w:r w:rsidR="009B4387" w:rsidRPr="009B438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2019</w:t>
      </w:r>
      <w:r w:rsidR="009B4387" w:rsidRPr="009B4387">
        <w:rPr>
          <w:b/>
          <w:sz w:val="22"/>
          <w:szCs w:val="22"/>
        </w:rPr>
        <w:t xml:space="preserve">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B4387"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9B4387"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3"/>
      <w:r w:rsidRPr="00B66588">
        <w:rPr>
          <w:sz w:val="22"/>
          <w:szCs w:val="22"/>
        </w:rPr>
        <w:t xml:space="preserve">     </w:t>
      </w:r>
      <w:r w:rsidRPr="009B4387">
        <w:rPr>
          <w:b/>
          <w:sz w:val="22"/>
          <w:szCs w:val="22"/>
        </w:rPr>
        <w:t xml:space="preserve">Height: </w:t>
      </w:r>
      <w:r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4387">
        <w:rPr>
          <w:sz w:val="22"/>
          <w:szCs w:val="22"/>
          <w:u w:val="single"/>
        </w:rPr>
        <w:instrText xml:space="preserve"> FORMTEXT </w:instrText>
      </w:r>
      <w:r w:rsidRPr="009B4387">
        <w:rPr>
          <w:sz w:val="22"/>
          <w:szCs w:val="22"/>
          <w:u w:val="single"/>
        </w:rPr>
      </w:r>
      <w:r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sz w:val="22"/>
          <w:szCs w:val="22"/>
          <w:u w:val="single"/>
        </w:rPr>
        <w:fldChar w:fldCharType="end"/>
      </w:r>
      <w:r w:rsidRPr="009B4387">
        <w:rPr>
          <w:b/>
          <w:sz w:val="22"/>
          <w:szCs w:val="22"/>
        </w:rPr>
        <w:t xml:space="preserve">   Weight: </w:t>
      </w:r>
      <w:r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387">
        <w:rPr>
          <w:sz w:val="22"/>
          <w:szCs w:val="22"/>
          <w:u w:val="single"/>
        </w:rPr>
        <w:instrText xml:space="preserve"> FORMTEXT </w:instrText>
      </w:r>
      <w:r w:rsidRPr="009B4387">
        <w:rPr>
          <w:sz w:val="22"/>
          <w:szCs w:val="22"/>
          <w:u w:val="single"/>
        </w:rPr>
      </w:r>
      <w:r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sz w:val="22"/>
          <w:szCs w:val="22"/>
          <w:u w:val="single"/>
        </w:rPr>
        <w:fldChar w:fldCharType="end"/>
      </w:r>
    </w:p>
    <w:p w:rsidR="008E0735" w:rsidRPr="009B4387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A0097F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A0097F">
        <w:rPr>
          <w:b/>
          <w:sz w:val="22"/>
          <w:szCs w:val="22"/>
        </w:rPr>
        <w:t xml:space="preserve">If you are a Master’s student, </w:t>
      </w:r>
      <w:r w:rsidR="002D5AAD">
        <w:rPr>
          <w:b/>
          <w:sz w:val="22"/>
          <w:szCs w:val="22"/>
        </w:rPr>
        <w:t xml:space="preserve">who is </w:t>
      </w:r>
      <w:r w:rsidR="002D5AAD" w:rsidRPr="009B4387">
        <w:rPr>
          <w:b/>
          <w:i/>
          <w:sz w:val="22"/>
          <w:szCs w:val="22"/>
        </w:rPr>
        <w:t>not</w:t>
      </w:r>
      <w:r w:rsidR="002D5AAD">
        <w:rPr>
          <w:b/>
          <w:sz w:val="22"/>
          <w:szCs w:val="22"/>
        </w:rPr>
        <w:t xml:space="preserve"> participating in the </w:t>
      </w:r>
      <w:r w:rsidR="00AE6EBB">
        <w:rPr>
          <w:b/>
          <w:sz w:val="22"/>
          <w:szCs w:val="22"/>
        </w:rPr>
        <w:t xml:space="preserve">annual </w:t>
      </w:r>
      <w:r w:rsidR="002D5AAD">
        <w:rPr>
          <w:b/>
          <w:sz w:val="22"/>
          <w:szCs w:val="22"/>
        </w:rPr>
        <w:t xml:space="preserve">ceremony, would </w:t>
      </w:r>
      <w:r w:rsidRPr="00A0097F">
        <w:rPr>
          <w:b/>
          <w:sz w:val="22"/>
          <w:szCs w:val="22"/>
        </w:rPr>
        <w:t xml:space="preserve">you like a </w:t>
      </w:r>
      <w:r w:rsidR="00395BA4" w:rsidRPr="00A0097F">
        <w:rPr>
          <w:b/>
          <w:sz w:val="22"/>
          <w:szCs w:val="22"/>
        </w:rPr>
        <w:t>“</w:t>
      </w:r>
      <w:r w:rsidRPr="00A0097F">
        <w:rPr>
          <w:b/>
          <w:sz w:val="22"/>
          <w:szCs w:val="22"/>
        </w:rPr>
        <w:t>hood</w:t>
      </w:r>
      <w:r w:rsidR="00395BA4" w:rsidRPr="00A0097F">
        <w:rPr>
          <w:b/>
          <w:sz w:val="22"/>
          <w:szCs w:val="22"/>
        </w:rPr>
        <w:t>”</w:t>
      </w:r>
      <w:r w:rsidRPr="00A0097F">
        <w:rPr>
          <w:b/>
          <w:sz w:val="22"/>
          <w:szCs w:val="22"/>
        </w:rPr>
        <w:t xml:space="preserve"> </w:t>
      </w:r>
      <w:r w:rsidR="002D5AAD">
        <w:rPr>
          <w:b/>
          <w:sz w:val="22"/>
          <w:szCs w:val="22"/>
        </w:rPr>
        <w:t>sent to you along with your diploma</w:t>
      </w:r>
      <w:r w:rsidRPr="00A0097F">
        <w:rPr>
          <w:b/>
          <w:sz w:val="22"/>
          <w:szCs w:val="22"/>
        </w:rPr>
        <w:t xml:space="preserve">?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Y</w:t>
      </w:r>
      <w:r w:rsidRPr="00A0097F">
        <w:rPr>
          <w:b/>
          <w:sz w:val="22"/>
          <w:szCs w:val="22"/>
        </w:rPr>
        <w:t xml:space="preserve">es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9C6557">
        <w:rPr>
          <w:rFonts w:ascii="ZapfDingbats" w:hAnsi="ZapfDingbats" w:cs="ZapfDingbats"/>
          <w:sz w:val="22"/>
          <w:szCs w:val="22"/>
        </w:rPr>
      </w:r>
      <w:r w:rsidR="009C6557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No</w:t>
      </w:r>
    </w:p>
    <w:p w:rsidR="00C2466B" w:rsidRPr="00A0097F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4428"/>
      </w:tblGrid>
      <w:tr w:rsidR="008E0735" w:rsidRPr="00A0097F">
        <w:tc>
          <w:tcPr>
            <w:tcW w:w="8856" w:type="dxa"/>
            <w:gridSpan w:val="3"/>
          </w:tcPr>
          <w:p w:rsidR="008E0735" w:rsidRPr="00A0097F" w:rsidRDefault="008E0735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Send my degree to: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  <w:gridSpan w:val="3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4"/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E6EBB" w:rsidRDefault="00355E46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b/>
                <w:sz w:val="22"/>
                <w:szCs w:val="22"/>
              </w:rPr>
            </w:pPr>
            <w:r>
              <w:rPr>
                <w:rFonts w:ascii="Goudy" w:hAnsi="Goudy" w:cs="Goudy"/>
                <w:b/>
                <w:sz w:val="22"/>
                <w:szCs w:val="22"/>
              </w:rPr>
              <w:t>Please provide your current contact information:</w:t>
            </w:r>
          </w:p>
        </w:tc>
      </w:tr>
      <w:tr w:rsidR="00E26668" w:rsidRPr="00A0097F">
        <w:tc>
          <w:tcPr>
            <w:tcW w:w="2808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Phone: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2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AE6EBB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t>E-mail</w:t>
            </w:r>
            <w:r w:rsidR="00E26668" w:rsidRPr="00A0097F">
              <w:rPr>
                <w:rFonts w:ascii="Goudy" w:hAnsi="Goudy" w:cs="Goudy"/>
                <w:sz w:val="22"/>
                <w:szCs w:val="22"/>
              </w:rPr>
              <w:t>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0097F" w:rsidRDefault="00AE6EBB" w:rsidP="00382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I plan to pay the $</w:t>
            </w:r>
            <w:r w:rsidR="00382A70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12</w:t>
            </w: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 xml:space="preserve">5 graduation fee by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Cash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Check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Visa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</w:r>
            <w:r w:rsidR="009C6557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MasterCard </w:t>
            </w:r>
          </w:p>
        </w:tc>
      </w:tr>
      <w:tr w:rsidR="00AE6EBB" w:rsidRPr="00C75228">
        <w:tc>
          <w:tcPr>
            <w:tcW w:w="4428" w:type="dxa"/>
            <w:gridSpan w:val="2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097F">
              <w:rPr>
                <w:sz w:val="22"/>
                <w:szCs w:val="22"/>
              </w:rPr>
              <w:t>Card #: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Expiration Date</w:t>
            </w:r>
            <w:r w:rsidRPr="00A0097F">
              <w:rPr>
                <w:sz w:val="22"/>
                <w:szCs w:val="22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 may be used in our newsletter</w:t>
      </w:r>
      <w:r w:rsidR="000D66FB">
        <w:rPr>
          <w:sz w:val="22"/>
          <w:szCs w:val="22"/>
        </w:rPr>
        <w:t xml:space="preserve">, graduation program, </w:t>
      </w:r>
      <w:r w:rsidR="00F40C4E" w:rsidRPr="00A0097F">
        <w:rPr>
          <w:sz w:val="22"/>
          <w:szCs w:val="22"/>
        </w:rPr>
        <w:t xml:space="preserve">and/or web site. Use the back of this form if necessary: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4296F"/>
    <w:rsid w:val="0007224B"/>
    <w:rsid w:val="000727AA"/>
    <w:rsid w:val="000836C3"/>
    <w:rsid w:val="00093DB7"/>
    <w:rsid w:val="000A760C"/>
    <w:rsid w:val="000D66FB"/>
    <w:rsid w:val="001772EA"/>
    <w:rsid w:val="001975A0"/>
    <w:rsid w:val="001B0929"/>
    <w:rsid w:val="001D4EDC"/>
    <w:rsid w:val="00211B57"/>
    <w:rsid w:val="00236160"/>
    <w:rsid w:val="002406C6"/>
    <w:rsid w:val="00242EC8"/>
    <w:rsid w:val="00244FDF"/>
    <w:rsid w:val="00266998"/>
    <w:rsid w:val="002A6CA0"/>
    <w:rsid w:val="002D5AAD"/>
    <w:rsid w:val="002E1186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1095E"/>
    <w:rsid w:val="005265FB"/>
    <w:rsid w:val="005E7B73"/>
    <w:rsid w:val="0065372E"/>
    <w:rsid w:val="00682F42"/>
    <w:rsid w:val="006C71FD"/>
    <w:rsid w:val="006F0A26"/>
    <w:rsid w:val="00715604"/>
    <w:rsid w:val="007432AE"/>
    <w:rsid w:val="00744459"/>
    <w:rsid w:val="007D4247"/>
    <w:rsid w:val="007F3E91"/>
    <w:rsid w:val="00820E96"/>
    <w:rsid w:val="008D654A"/>
    <w:rsid w:val="008E0735"/>
    <w:rsid w:val="008F29BA"/>
    <w:rsid w:val="00937E55"/>
    <w:rsid w:val="009429E8"/>
    <w:rsid w:val="00952414"/>
    <w:rsid w:val="00967EC9"/>
    <w:rsid w:val="009B4387"/>
    <w:rsid w:val="009C6557"/>
    <w:rsid w:val="00A0097F"/>
    <w:rsid w:val="00A41AE6"/>
    <w:rsid w:val="00A75B0F"/>
    <w:rsid w:val="00AE6EBB"/>
    <w:rsid w:val="00AF343D"/>
    <w:rsid w:val="00B63B2D"/>
    <w:rsid w:val="00B66588"/>
    <w:rsid w:val="00C2466B"/>
    <w:rsid w:val="00C75228"/>
    <w:rsid w:val="00C774E1"/>
    <w:rsid w:val="00CF740E"/>
    <w:rsid w:val="00D742F8"/>
    <w:rsid w:val="00D8791C"/>
    <w:rsid w:val="00D953A0"/>
    <w:rsid w:val="00E2250D"/>
    <w:rsid w:val="00E26668"/>
    <w:rsid w:val="00E33A81"/>
    <w:rsid w:val="00E97FE9"/>
    <w:rsid w:val="00ED3340"/>
    <w:rsid w:val="00F40C4E"/>
    <w:rsid w:val="00F603D3"/>
    <w:rsid w:val="00F91033"/>
    <w:rsid w:val="00F9367D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7E6B-CC03-42CB-BBCF-3562D0F2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Registrar</cp:lastModifiedBy>
  <cp:revision>4</cp:revision>
  <cp:lastPrinted>2012-02-02T18:59:00Z</cp:lastPrinted>
  <dcterms:created xsi:type="dcterms:W3CDTF">2018-02-23T17:53:00Z</dcterms:created>
  <dcterms:modified xsi:type="dcterms:W3CDTF">2018-02-23T18:01:00Z</dcterms:modified>
</cp:coreProperties>
</file>