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215494">
        <w:rPr>
          <w:rFonts w:ascii="Goudy" w:hAnsi="Goudy" w:cs="Goudy"/>
          <w:sz w:val="36"/>
          <w:szCs w:val="36"/>
        </w:rPr>
        <w:t>August</w:t>
      </w:r>
      <w:r w:rsidR="000727AA">
        <w:rPr>
          <w:rFonts w:ascii="Goudy" w:hAnsi="Goudy" w:cs="Goudy"/>
          <w:sz w:val="36"/>
          <w:szCs w:val="36"/>
        </w:rPr>
        <w:t xml:space="preserve"> 201</w:t>
      </w:r>
      <w:r w:rsidR="00CD661F">
        <w:rPr>
          <w:rFonts w:ascii="Goudy" w:hAnsi="Goudy" w:cs="Goudy"/>
          <w:sz w:val="36"/>
          <w:szCs w:val="36"/>
        </w:rPr>
        <w:t>9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Default="00215494" w:rsidP="00AF0EDC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 xml:space="preserve">While degrees are granted at the end of each semester, there is only one commencement service in 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May which</w:t>
      </w:r>
      <w:proofErr w:type="gramEnd"/>
      <w:r>
        <w:rPr>
          <w:rFonts w:ascii="Goudy-Bold" w:hAnsi="Goudy-Bold" w:cs="Goudy-Bold"/>
          <w:b/>
          <w:bCs/>
          <w:sz w:val="22"/>
          <w:szCs w:val="22"/>
        </w:rPr>
        <w:t xml:space="preserve"> you are invited to participate in.  Commencement for 2020 will be on Saturday, May 9.</w:t>
      </w:r>
    </w:p>
    <w:p w:rsidR="00AF0EDC" w:rsidRPr="009B4387" w:rsidRDefault="00AF0EDC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</w:rPr>
      </w:pPr>
      <w:r w:rsidRPr="009B4387">
        <w:rPr>
          <w:b/>
          <w:sz w:val="22"/>
          <w:szCs w:val="22"/>
        </w:rPr>
        <w:t xml:space="preserve">If you plan </w:t>
      </w:r>
      <w:proofErr w:type="gramStart"/>
      <w:r w:rsidRPr="009B4387">
        <w:rPr>
          <w:b/>
          <w:sz w:val="22"/>
          <w:szCs w:val="22"/>
        </w:rPr>
        <w:t>on walking</w:t>
      </w:r>
      <w:proofErr w:type="gramEnd"/>
      <w:r w:rsidRPr="009B4387">
        <w:rPr>
          <w:b/>
          <w:sz w:val="22"/>
          <w:szCs w:val="22"/>
        </w:rPr>
        <w:t xml:space="preserve"> at our Commencement on May </w:t>
      </w:r>
      <w:r w:rsidR="00215494">
        <w:rPr>
          <w:b/>
          <w:sz w:val="22"/>
          <w:szCs w:val="22"/>
        </w:rPr>
        <w:t>9</w:t>
      </w:r>
      <w:r w:rsidR="002406C6">
        <w:rPr>
          <w:b/>
          <w:sz w:val="22"/>
          <w:szCs w:val="22"/>
        </w:rPr>
        <w:t>, 20</w:t>
      </w:r>
      <w:r w:rsidR="00215494">
        <w:rPr>
          <w:b/>
          <w:sz w:val="22"/>
          <w:szCs w:val="22"/>
        </w:rPr>
        <w:t>20</w:t>
      </w:r>
      <w:r w:rsidRPr="009B4387">
        <w:rPr>
          <w:b/>
          <w:sz w:val="22"/>
          <w:szCs w:val="22"/>
        </w:rPr>
        <w:t xml:space="preserve"> please provide the following info:</w:t>
      </w: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4387">
        <w:rPr>
          <w:b/>
          <w:sz w:val="22"/>
          <w:szCs w:val="22"/>
        </w:rPr>
        <w:t xml:space="preserve">Height: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1"/>
      <w:r w:rsidRPr="009B4387">
        <w:rPr>
          <w:b/>
          <w:sz w:val="22"/>
          <w:szCs w:val="22"/>
        </w:rPr>
        <w:t xml:space="preserve">   Weight: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215494">
        <w:rPr>
          <w:rFonts w:ascii="ZapfDingbats" w:hAnsi="ZapfDingbats" w:cs="ZapfDingbats"/>
          <w:sz w:val="22"/>
          <w:szCs w:val="22"/>
        </w:rPr>
      </w:r>
      <w:r w:rsidR="00215494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3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</w:r>
            <w:r w:rsidR="00215494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</w:t>
      </w:r>
      <w:proofErr w:type="gramStart"/>
      <w:r w:rsidR="00F40C4E" w:rsidRPr="00A0097F">
        <w:rPr>
          <w:sz w:val="22"/>
          <w:szCs w:val="22"/>
        </w:rPr>
        <w:t>may be used</w:t>
      </w:r>
      <w:proofErr w:type="gramEnd"/>
      <w:r w:rsidR="00F40C4E" w:rsidRPr="00A0097F">
        <w:rPr>
          <w:sz w:val="22"/>
          <w:szCs w:val="22"/>
        </w:rPr>
        <w:t xml:space="preserve"> in our newsletter</w:t>
      </w:r>
      <w:r w:rsidR="000D66FB">
        <w:rPr>
          <w:sz w:val="22"/>
          <w:szCs w:val="22"/>
        </w:rPr>
        <w:t xml:space="preserve">, graduation program, </w:t>
      </w:r>
      <w:r w:rsidR="00215494">
        <w:rPr>
          <w:sz w:val="22"/>
          <w:szCs w:val="22"/>
        </w:rPr>
        <w:t>and/or web</w:t>
      </w:r>
      <w:bookmarkStart w:id="4" w:name="_GoBack"/>
      <w:bookmarkEnd w:id="4"/>
      <w:r w:rsidR="00F40C4E" w:rsidRPr="00A0097F">
        <w:rPr>
          <w:sz w:val="22"/>
          <w:szCs w:val="22"/>
        </w:rPr>
        <w:t xml:space="preserve">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15494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E7B73"/>
    <w:rsid w:val="0065372E"/>
    <w:rsid w:val="00682F42"/>
    <w:rsid w:val="006C71FD"/>
    <w:rsid w:val="006F0A26"/>
    <w:rsid w:val="00715604"/>
    <w:rsid w:val="007432AE"/>
    <w:rsid w:val="00744459"/>
    <w:rsid w:val="007D4247"/>
    <w:rsid w:val="007F3E91"/>
    <w:rsid w:val="00820E96"/>
    <w:rsid w:val="008D654A"/>
    <w:rsid w:val="008E0735"/>
    <w:rsid w:val="008F29BA"/>
    <w:rsid w:val="009228AF"/>
    <w:rsid w:val="00937E55"/>
    <w:rsid w:val="009429E8"/>
    <w:rsid w:val="00952414"/>
    <w:rsid w:val="00967EC9"/>
    <w:rsid w:val="009B4387"/>
    <w:rsid w:val="00A0097F"/>
    <w:rsid w:val="00A41AE6"/>
    <w:rsid w:val="00A75B0F"/>
    <w:rsid w:val="00AE6EBB"/>
    <w:rsid w:val="00AF0EDC"/>
    <w:rsid w:val="00AF343D"/>
    <w:rsid w:val="00B63B2D"/>
    <w:rsid w:val="00C2466B"/>
    <w:rsid w:val="00C75228"/>
    <w:rsid w:val="00C774E1"/>
    <w:rsid w:val="00CD661F"/>
    <w:rsid w:val="00CF740E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61673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3A80-3534-4C9B-8F58-20FF695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2</cp:revision>
  <cp:lastPrinted>2012-02-02T18:59:00Z</cp:lastPrinted>
  <dcterms:created xsi:type="dcterms:W3CDTF">2018-12-20T22:33:00Z</dcterms:created>
  <dcterms:modified xsi:type="dcterms:W3CDTF">2019-03-07T19:18:00Z</dcterms:modified>
</cp:coreProperties>
</file>