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B" w:rsidRDefault="00A41AE6" w:rsidP="00C2466B">
      <w:pPr>
        <w:autoSpaceDE w:val="0"/>
        <w:autoSpaceDN w:val="0"/>
        <w:adjustRightInd w:val="0"/>
        <w:rPr>
          <w:rFonts w:ascii="Goudy" w:hAnsi="Goudy" w:cs="Goudy"/>
          <w:sz w:val="27"/>
          <w:szCs w:val="27"/>
        </w:rPr>
      </w:pPr>
      <w:r>
        <w:rPr>
          <w:rFonts w:ascii="Goudy" w:hAnsi="Goudy" w:cs="Goud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66B">
        <w:rPr>
          <w:rFonts w:ascii="Goudy" w:hAnsi="Goudy" w:cs="Goudy"/>
          <w:sz w:val="36"/>
          <w:szCs w:val="36"/>
        </w:rPr>
        <w:t>P</w:t>
      </w:r>
      <w:r w:rsidR="00C2466B">
        <w:rPr>
          <w:rFonts w:ascii="Goudy" w:hAnsi="Goudy" w:cs="Goudy"/>
          <w:sz w:val="27"/>
          <w:szCs w:val="27"/>
        </w:rPr>
        <w:t xml:space="preserve">ETITION TO </w:t>
      </w:r>
      <w:r w:rsidR="00C2466B">
        <w:rPr>
          <w:rFonts w:ascii="Goudy" w:hAnsi="Goudy" w:cs="Goudy"/>
          <w:sz w:val="36"/>
          <w:szCs w:val="36"/>
        </w:rPr>
        <w:t>G</w:t>
      </w:r>
      <w:r w:rsidR="00C2466B">
        <w:rPr>
          <w:rFonts w:ascii="Goudy" w:hAnsi="Goudy" w:cs="Goudy"/>
          <w:sz w:val="27"/>
          <w:szCs w:val="27"/>
        </w:rPr>
        <w:t>RADUAT</w:t>
      </w:r>
      <w:r w:rsidR="005265FB">
        <w:rPr>
          <w:rFonts w:ascii="Goudy" w:hAnsi="Goudy" w:cs="Goudy"/>
          <w:sz w:val="27"/>
          <w:szCs w:val="27"/>
        </w:rPr>
        <w:t>E-</w:t>
      </w:r>
      <w:r w:rsidR="000727AA">
        <w:rPr>
          <w:rFonts w:ascii="Goudy" w:hAnsi="Goudy" w:cs="Goudy"/>
          <w:sz w:val="36"/>
          <w:szCs w:val="36"/>
        </w:rPr>
        <w:t>May 2018</w:t>
      </w:r>
    </w:p>
    <w:p w:rsidR="00C2466B" w:rsidRDefault="00C2466B" w:rsidP="00C2466B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Goudy" w:hAnsi="Goudy" w:cs="Goudy"/>
          <w:sz w:val="22"/>
          <w:szCs w:val="22"/>
        </w:rPr>
        <w:t xml:space="preserve">This petition represents a request to have your records reviewed to verify that all graduation requirements </w:t>
      </w:r>
      <w:proofErr w:type="gramStart"/>
      <w:r>
        <w:rPr>
          <w:rFonts w:ascii="Goudy" w:hAnsi="Goudy" w:cs="Goudy"/>
          <w:sz w:val="22"/>
          <w:szCs w:val="22"/>
        </w:rPr>
        <w:t>have been completed</w:t>
      </w:r>
      <w:proofErr w:type="gramEnd"/>
      <w:r>
        <w:rPr>
          <w:rFonts w:ascii="Goudy" w:hAnsi="Goudy" w:cs="Goudy"/>
          <w:sz w:val="22"/>
          <w:szCs w:val="22"/>
        </w:rPr>
        <w:t xml:space="preserve">. It is your responsibility to assure that all graduation requirements are met. </w:t>
      </w:r>
      <w:r w:rsidR="006F0A26">
        <w:rPr>
          <w:rFonts w:ascii="Goudy" w:hAnsi="Goudy" w:cs="Goudy"/>
          <w:sz w:val="22"/>
          <w:szCs w:val="22"/>
        </w:rPr>
        <w:t xml:space="preserve">The date on your degree </w:t>
      </w:r>
      <w:r w:rsidR="00F9367D">
        <w:rPr>
          <w:rFonts w:ascii="Goudy" w:hAnsi="Goudy" w:cs="Goudy"/>
          <w:sz w:val="22"/>
          <w:szCs w:val="22"/>
        </w:rPr>
        <w:t>is</w:t>
      </w:r>
      <w:r w:rsidR="006F0A26">
        <w:rPr>
          <w:rFonts w:ascii="Goudy" w:hAnsi="Goudy" w:cs="Goudy"/>
          <w:sz w:val="22"/>
          <w:szCs w:val="22"/>
        </w:rPr>
        <w:t xml:space="preserve"> determined by the semester in which you complete your academic requirements.</w:t>
      </w:r>
    </w:p>
    <w:p w:rsidR="00AE6EBB" w:rsidRDefault="00AE6EB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E33A81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  <w:r>
        <w:rPr>
          <w:rFonts w:ascii="Goudy-Bold" w:hAnsi="Goudy-Bold" w:cs="Goudy-Bold"/>
          <w:b/>
          <w:bCs/>
          <w:sz w:val="22"/>
          <w:szCs w:val="22"/>
        </w:rPr>
        <w:t>My name should read on my diploma as follows</w:t>
      </w:r>
      <w:proofErr w:type="gramStart"/>
      <w:r>
        <w:rPr>
          <w:rFonts w:ascii="Goudy-Bold" w:hAnsi="Goudy-Bold" w:cs="Goudy-Bold"/>
          <w:b/>
          <w:bCs/>
          <w:sz w:val="22"/>
          <w:szCs w:val="22"/>
        </w:rPr>
        <w:t>:</w:t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r w:rsidR="006C71FD">
        <w:rPr>
          <w:rFonts w:ascii="Goudy-Bold" w:hAnsi="Goudy-Bold" w:cs="Goudy-Bold"/>
          <w:b/>
          <w:bCs/>
          <w:sz w:val="22"/>
          <w:szCs w:val="22"/>
        </w:rPr>
        <w:softHyphen/>
      </w:r>
      <w:proofErr w:type="gramEnd"/>
      <w:r w:rsidR="00952414">
        <w:rPr>
          <w:rFonts w:ascii="Goudy-Bold" w:hAnsi="Goudy-Bold" w:cs="Goudy-Bold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33A81" w:rsidRPr="00E33A81"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First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 w:rsidRPr="00E33A81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 w:rsidRP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Pr="00E33A81">
              <w:rPr>
                <w:rFonts w:ascii="Goudy" w:hAnsi="Goudy" w:cs="Goudy"/>
                <w:sz w:val="22"/>
                <w:szCs w:val="22"/>
              </w:rPr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 w:rsidRP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Pr="00E33A81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Middle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</w:tcPr>
          <w:p w:rsidR="00E33A81" w:rsidRPr="00E33A81" w:rsidRDefault="00E33A81" w:rsidP="00E33A81">
            <w:pPr>
              <w:autoSpaceDE w:val="0"/>
              <w:autoSpaceDN w:val="0"/>
              <w:adjustRightInd w:val="0"/>
              <w:rPr>
                <w:rFonts w:ascii="Goudy" w:hAnsi="Goudy" w:cs="Goudy"/>
                <w:sz w:val="16"/>
                <w:szCs w:val="16"/>
              </w:rPr>
            </w:pPr>
            <w:r w:rsidRPr="00E33A81">
              <w:rPr>
                <w:rFonts w:ascii="Goudy" w:hAnsi="Goudy" w:cs="Goudy"/>
                <w:sz w:val="16"/>
                <w:szCs w:val="16"/>
              </w:rPr>
              <w:t>Last</w:t>
            </w:r>
            <w:r>
              <w:rPr>
                <w:rFonts w:ascii="Goudy" w:hAnsi="Goudy" w:cs="Goudy"/>
                <w:sz w:val="16"/>
                <w:szCs w:val="16"/>
              </w:rPr>
              <w:t>:</w:t>
            </w:r>
          </w:p>
          <w:p w:rsidR="00E33A81" w:rsidRPr="00E33A81" w:rsidRDefault="001772EA" w:rsidP="00E33A81">
            <w:pPr>
              <w:autoSpaceDE w:val="0"/>
              <w:autoSpaceDN w:val="0"/>
              <w:adjustRightInd w:val="0"/>
              <w:rPr>
                <w:rFonts w:ascii="Goudy-Bold" w:hAnsi="Goudy-Bold" w:cs="Goudy-Bold"/>
                <w:b/>
                <w:bCs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>
              <w:rPr>
                <w:rFonts w:ascii="Goudy" w:hAnsi="Goudy" w:cs="Goudy"/>
                <w:sz w:val="22"/>
                <w:szCs w:val="22"/>
              </w:rPr>
            </w:r>
            <w:r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6C71FD" w:rsidRDefault="006C71FD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774E1" w:rsidRPr="00A0097F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 xml:space="preserve">I am petitioning for the following degree: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bookmarkEnd w:id="0"/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Biblical Studies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M.A. in Biblical Counseling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Certificate in Early Childhood Education</w:t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 xml:space="preserve">M.A. in </w:t>
      </w:r>
      <w:r>
        <w:rPr>
          <w:sz w:val="22"/>
          <w:szCs w:val="22"/>
        </w:rPr>
        <w:t>Christian Ministry</w:t>
      </w:r>
    </w:p>
    <w:p w:rsidR="00C774E1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Biblical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A</w:t>
      </w:r>
      <w:r w:rsidRPr="00A009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="00820E96">
        <w:rPr>
          <w:sz w:val="22"/>
          <w:szCs w:val="22"/>
        </w:rPr>
        <w:t xml:space="preserve">Christian </w:t>
      </w:r>
      <w:bookmarkStart w:id="1" w:name="_GoBack"/>
      <w:bookmarkEnd w:id="1"/>
      <w:r w:rsidRPr="00A0097F">
        <w:rPr>
          <w:sz w:val="22"/>
          <w:szCs w:val="22"/>
        </w:rPr>
        <w:t>Family Life Education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A.A. in Early Childhood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M.</w:t>
      </w:r>
      <w:r>
        <w:rPr>
          <w:sz w:val="22"/>
          <w:szCs w:val="22"/>
        </w:rPr>
        <w:t>Div</w:t>
      </w:r>
      <w:r w:rsidRPr="00A0097F">
        <w:rPr>
          <w:sz w:val="22"/>
          <w:szCs w:val="22"/>
        </w:rPr>
        <w:t xml:space="preserve">. </w:t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Bible and Theology</w:t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 w:rsidRPr="00A0097F">
        <w:rPr>
          <w:sz w:val="22"/>
          <w:szCs w:val="22"/>
        </w:rPr>
        <w:tab/>
      </w: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350C76">
        <w:rPr>
          <w:sz w:val="22"/>
          <w:szCs w:val="22"/>
        </w:rPr>
        <w:t xml:space="preserve">M.S. in </w:t>
      </w:r>
      <w:r>
        <w:rPr>
          <w:sz w:val="22"/>
          <w:szCs w:val="22"/>
        </w:rPr>
        <w:t>Education</w:t>
      </w:r>
      <w:r w:rsidRPr="00A0097F">
        <w:rPr>
          <w:sz w:val="22"/>
          <w:szCs w:val="22"/>
        </w:rPr>
        <w:tab/>
      </w:r>
    </w:p>
    <w:p w:rsidR="00C774E1" w:rsidRPr="00A0097F" w:rsidRDefault="00C774E1" w:rsidP="00C774E1">
      <w:pPr>
        <w:pStyle w:val="DefaultText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Education</w:t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rFonts w:ascii="ZapfDingbats" w:hAnsi="ZapfDingbats" w:cs="ZapfDingbats"/>
          <w:sz w:val="22"/>
          <w:szCs w:val="22"/>
        </w:rPr>
        <w:tab/>
      </w:r>
      <w:r w:rsidRPr="00A0097F">
        <w:rPr>
          <w:sz w:val="22"/>
          <w:szCs w:val="22"/>
        </w:rPr>
        <w:t xml:space="preserve"> 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Pr="00A0097F">
        <w:rPr>
          <w:rFonts w:ascii="ZapfDingbats" w:hAnsi="ZapfDingbats" w:cs="ZapfDingbats"/>
          <w:sz w:val="22"/>
          <w:szCs w:val="22"/>
        </w:rPr>
        <w:t xml:space="preserve"> </w:t>
      </w:r>
      <w:r w:rsidRPr="00A0097F">
        <w:rPr>
          <w:sz w:val="22"/>
          <w:szCs w:val="22"/>
        </w:rPr>
        <w:t>B.A. in Christian Professional Studies</w:t>
      </w: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C2466B" w:rsidRPr="00A0097F" w:rsidRDefault="00C2466B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 w:rsidRPr="00A0097F">
        <w:rPr>
          <w:rFonts w:ascii="Goudy" w:hAnsi="Goudy" w:cs="Goudy"/>
          <w:sz w:val="22"/>
          <w:szCs w:val="22"/>
        </w:rPr>
        <w:t xml:space="preserve">Emphasis (if applicable): </w:t>
      </w:r>
      <w:r w:rsidR="001772EA">
        <w:rPr>
          <w:rFonts w:ascii="Goudy" w:hAnsi="Goudy" w:cs="Goudy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3A81">
        <w:rPr>
          <w:rFonts w:ascii="Goudy" w:hAnsi="Goudy" w:cs="Goudy"/>
          <w:sz w:val="22"/>
          <w:szCs w:val="22"/>
        </w:rPr>
        <w:instrText xml:space="preserve"> FORMTEXT </w:instrText>
      </w:r>
      <w:r w:rsidR="001772EA">
        <w:rPr>
          <w:rFonts w:ascii="Goudy" w:hAnsi="Goudy" w:cs="Goudy"/>
          <w:sz w:val="22"/>
          <w:szCs w:val="22"/>
        </w:rPr>
      </w:r>
      <w:r w:rsidR="001772EA">
        <w:rPr>
          <w:rFonts w:ascii="Goudy" w:hAnsi="Goudy" w:cs="Goudy"/>
          <w:sz w:val="22"/>
          <w:szCs w:val="22"/>
        </w:rPr>
        <w:fldChar w:fldCharType="separate"/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E33A81" w:rsidRPr="00D8791C">
        <w:rPr>
          <w:rFonts w:ascii="Goudy" w:hAnsi="Goudy" w:cs="Goudy"/>
          <w:noProof/>
          <w:sz w:val="22"/>
          <w:szCs w:val="22"/>
          <w:u w:val="single"/>
        </w:rPr>
        <w:t> </w:t>
      </w:r>
      <w:r w:rsidR="001772EA">
        <w:rPr>
          <w:rFonts w:ascii="Goudy" w:hAnsi="Goudy" w:cs="Goudy"/>
          <w:sz w:val="22"/>
          <w:szCs w:val="22"/>
        </w:rPr>
        <w:fldChar w:fldCharType="end"/>
      </w:r>
    </w:p>
    <w:p w:rsidR="00AE6EBB" w:rsidRDefault="00AE6EBB" w:rsidP="00937E55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p w:rsidR="00C2466B" w:rsidRPr="00A0097F" w:rsidRDefault="00C2466B" w:rsidP="00937E55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A0097F">
        <w:rPr>
          <w:rFonts w:ascii="Goudy-Bold" w:hAnsi="Goudy-Bold" w:cs="Goudy-Bold"/>
          <w:b/>
          <w:bCs/>
          <w:sz w:val="22"/>
          <w:szCs w:val="22"/>
        </w:rPr>
        <w:t>As of the graduation date</w:t>
      </w:r>
      <w:r w:rsidRPr="00A0097F">
        <w:rPr>
          <w:rFonts w:ascii="Goudy" w:hAnsi="Goudy" w:cs="Goudy"/>
          <w:sz w:val="22"/>
          <w:szCs w:val="22"/>
        </w:rPr>
        <w:t>...</w:t>
      </w:r>
      <w:r w:rsidR="00952414">
        <w:rPr>
          <w:rFonts w:ascii="Goudy" w:hAnsi="Goudy" w:cs="Goudy"/>
          <w:sz w:val="22"/>
          <w:szCs w:val="22"/>
        </w:rPr>
        <w:t xml:space="preserve"> </w:t>
      </w:r>
      <w:r w:rsidRPr="00A0097F">
        <w:rPr>
          <w:rFonts w:ascii="Goudy-Italic" w:hAnsi="Goudy-Italic" w:cs="Goudy-Italic"/>
          <w:i/>
          <w:iCs/>
          <w:sz w:val="22"/>
          <w:szCs w:val="22"/>
        </w:rPr>
        <w:t>(check one)</w:t>
      </w:r>
    </w:p>
    <w:p w:rsidR="00C2466B" w:rsidRPr="00A0097F" w:rsidRDefault="001772EA" w:rsidP="00937E55">
      <w:pPr>
        <w:autoSpaceDE w:val="0"/>
        <w:autoSpaceDN w:val="0"/>
        <w:adjustRightInd w:val="0"/>
        <w:rPr>
          <w:rFonts w:ascii="Goudy" w:hAnsi="Goudy" w:cs="Goudy"/>
          <w:sz w:val="22"/>
          <w:szCs w:val="22"/>
        </w:rPr>
      </w:pPr>
      <w:r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C2466B" w:rsidRPr="00A0097F">
        <w:rPr>
          <w:rFonts w:ascii="Goudy" w:hAnsi="Goudy" w:cs="Goudy"/>
          <w:sz w:val="22"/>
          <w:szCs w:val="22"/>
        </w:rPr>
        <w:t>I will have completed all required courses</w:t>
      </w:r>
    </w:p>
    <w:p w:rsidR="009B4387" w:rsidRPr="009B4387" w:rsidRDefault="001772EA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  <w:r w:rsidRPr="009B4387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 w:rsidRPr="009B4387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 w:rsidRPr="009B4387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9B4387">
        <w:rPr>
          <w:rFonts w:ascii="ZapfDingbats" w:hAnsi="ZapfDingbats" w:cs="ZapfDingbats"/>
          <w:sz w:val="22"/>
          <w:szCs w:val="22"/>
        </w:rPr>
        <w:t xml:space="preserve"> </w:t>
      </w:r>
      <w:r w:rsidR="00C2466B" w:rsidRPr="009B4387">
        <w:rPr>
          <w:sz w:val="22"/>
          <w:szCs w:val="22"/>
        </w:rPr>
        <w:t xml:space="preserve">I will have one or two courses outstanding. </w:t>
      </w:r>
      <w:r w:rsidR="00C2466B" w:rsidRPr="009B4387">
        <w:rPr>
          <w:rFonts w:ascii="Goudy-Italic" w:hAnsi="Goudy-Italic" w:cs="Goudy-Italic"/>
          <w:i/>
          <w:iCs/>
          <w:sz w:val="22"/>
          <w:szCs w:val="22"/>
        </w:rPr>
        <w:t xml:space="preserve">(I understand that I must complete these courses within one </w:t>
      </w:r>
      <w:r w:rsidR="001B0929" w:rsidRPr="009B4387">
        <w:rPr>
          <w:rFonts w:ascii="Goudy-Italic" w:hAnsi="Goudy-Italic" w:cs="Goudy-Italic"/>
          <w:i/>
          <w:iCs/>
          <w:sz w:val="22"/>
          <w:szCs w:val="22"/>
        </w:rPr>
        <w:t>semester</w:t>
      </w:r>
      <w:r w:rsidR="00C2466B" w:rsidRPr="009B4387">
        <w:rPr>
          <w:rFonts w:ascii="Goudy-Italic" w:hAnsi="Goudy-Italic" w:cs="Goudy-Italic"/>
          <w:i/>
          <w:iCs/>
          <w:sz w:val="22"/>
          <w:szCs w:val="22"/>
        </w:rPr>
        <w:t xml:space="preserve"> of the graduation day</w:t>
      </w:r>
      <w:r w:rsidR="00ED3340">
        <w:rPr>
          <w:rFonts w:ascii="Goudy-Italic" w:hAnsi="Goudy-Italic" w:cs="Goudy-Italic"/>
          <w:i/>
          <w:iCs/>
          <w:sz w:val="22"/>
          <w:szCs w:val="22"/>
        </w:rPr>
        <w:t xml:space="preserve"> and I will not get my diploma until all courses are completed</w:t>
      </w:r>
      <w:r w:rsidR="00C2466B" w:rsidRPr="009B4387">
        <w:rPr>
          <w:rFonts w:ascii="Goudy-Italic" w:hAnsi="Goudy-Italic" w:cs="Goudy-Italic"/>
          <w:i/>
          <w:iCs/>
          <w:sz w:val="22"/>
          <w:szCs w:val="22"/>
        </w:rPr>
        <w:t>.)</w:t>
      </w:r>
    </w:p>
    <w:p w:rsidR="009B4387" w:rsidRPr="009B4387" w:rsidRDefault="009B4387" w:rsidP="009B4387">
      <w:pPr>
        <w:autoSpaceDE w:val="0"/>
        <w:autoSpaceDN w:val="0"/>
        <w:adjustRightInd w:val="0"/>
        <w:rPr>
          <w:rFonts w:ascii="Goudy-Italic" w:hAnsi="Goudy-Italic" w:cs="Goudy-Italic"/>
          <w:i/>
          <w:iCs/>
          <w:sz w:val="22"/>
          <w:szCs w:val="22"/>
        </w:rPr>
      </w:pP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</w:rPr>
      </w:pPr>
      <w:r w:rsidRPr="009B4387">
        <w:rPr>
          <w:b/>
          <w:sz w:val="22"/>
          <w:szCs w:val="22"/>
        </w:rPr>
        <w:t xml:space="preserve">If you plan </w:t>
      </w:r>
      <w:proofErr w:type="gramStart"/>
      <w:r w:rsidRPr="009B4387">
        <w:rPr>
          <w:b/>
          <w:sz w:val="22"/>
          <w:szCs w:val="22"/>
        </w:rPr>
        <w:t>on walking</w:t>
      </w:r>
      <w:proofErr w:type="gramEnd"/>
      <w:r w:rsidRPr="009B4387">
        <w:rPr>
          <w:b/>
          <w:sz w:val="22"/>
          <w:szCs w:val="22"/>
        </w:rPr>
        <w:t xml:space="preserve"> at our Commencement on May </w:t>
      </w:r>
      <w:r w:rsidR="002E1186">
        <w:rPr>
          <w:b/>
          <w:sz w:val="22"/>
          <w:szCs w:val="22"/>
        </w:rPr>
        <w:t>1</w:t>
      </w:r>
      <w:r w:rsidR="004E3C23">
        <w:rPr>
          <w:b/>
          <w:sz w:val="22"/>
          <w:szCs w:val="22"/>
        </w:rPr>
        <w:t>2</w:t>
      </w:r>
      <w:r w:rsidR="002406C6">
        <w:rPr>
          <w:b/>
          <w:sz w:val="22"/>
          <w:szCs w:val="22"/>
        </w:rPr>
        <w:t>, 201</w:t>
      </w:r>
      <w:r w:rsidR="004E3C23">
        <w:rPr>
          <w:b/>
          <w:sz w:val="22"/>
          <w:szCs w:val="22"/>
        </w:rPr>
        <w:t>8</w:t>
      </w:r>
      <w:r w:rsidRPr="009B4387">
        <w:rPr>
          <w:b/>
          <w:sz w:val="22"/>
          <w:szCs w:val="22"/>
        </w:rPr>
        <w:t xml:space="preserve"> please provide the following info:</w:t>
      </w:r>
    </w:p>
    <w:p w:rsidR="009B4387" w:rsidRPr="009B4387" w:rsidRDefault="009B4387" w:rsidP="009B43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B4387">
        <w:rPr>
          <w:b/>
          <w:sz w:val="22"/>
          <w:szCs w:val="22"/>
        </w:rPr>
        <w:t xml:space="preserve">Height: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2"/>
      <w:r w:rsidRPr="009B4387">
        <w:rPr>
          <w:b/>
          <w:sz w:val="22"/>
          <w:szCs w:val="22"/>
        </w:rPr>
        <w:t xml:space="preserve">   Weight: </w:t>
      </w:r>
      <w:r w:rsidR="001772EA" w:rsidRPr="009B4387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B4387">
        <w:rPr>
          <w:sz w:val="22"/>
          <w:szCs w:val="22"/>
          <w:u w:val="single"/>
        </w:rPr>
        <w:instrText xml:space="preserve"> FORMTEXT </w:instrText>
      </w:r>
      <w:r w:rsidR="001772EA" w:rsidRPr="009B4387">
        <w:rPr>
          <w:sz w:val="22"/>
          <w:szCs w:val="22"/>
          <w:u w:val="single"/>
        </w:rPr>
      </w:r>
      <w:r w:rsidR="001772EA" w:rsidRPr="009B4387">
        <w:rPr>
          <w:sz w:val="22"/>
          <w:szCs w:val="22"/>
          <w:u w:val="single"/>
        </w:rPr>
        <w:fldChar w:fldCharType="separate"/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Pr="009B4387">
        <w:rPr>
          <w:noProof/>
          <w:sz w:val="22"/>
          <w:szCs w:val="22"/>
          <w:u w:val="single"/>
        </w:rPr>
        <w:t> </w:t>
      </w:r>
      <w:r w:rsidR="001772EA" w:rsidRPr="009B4387">
        <w:rPr>
          <w:sz w:val="22"/>
          <w:szCs w:val="22"/>
          <w:u w:val="single"/>
        </w:rPr>
        <w:fldChar w:fldCharType="end"/>
      </w:r>
      <w:bookmarkEnd w:id="3"/>
    </w:p>
    <w:p w:rsidR="008E0735" w:rsidRPr="009B4387" w:rsidRDefault="008E0735" w:rsidP="00C2466B">
      <w:pPr>
        <w:autoSpaceDE w:val="0"/>
        <w:autoSpaceDN w:val="0"/>
        <w:adjustRightInd w:val="0"/>
        <w:rPr>
          <w:rFonts w:ascii="Goudy-Italic" w:hAnsi="Goudy-Italic" w:cs="Goudy-Italic"/>
          <w:iCs/>
          <w:sz w:val="22"/>
          <w:szCs w:val="22"/>
        </w:rPr>
      </w:pPr>
    </w:p>
    <w:p w:rsidR="001B0929" w:rsidRPr="00A0097F" w:rsidRDefault="001B0929" w:rsidP="006C71FD">
      <w:pPr>
        <w:autoSpaceDE w:val="0"/>
        <w:autoSpaceDN w:val="0"/>
        <w:adjustRightInd w:val="0"/>
        <w:rPr>
          <w:iCs/>
          <w:sz w:val="22"/>
          <w:szCs w:val="22"/>
        </w:rPr>
      </w:pPr>
      <w:r w:rsidRPr="00A0097F">
        <w:rPr>
          <w:b/>
          <w:sz w:val="22"/>
          <w:szCs w:val="22"/>
        </w:rPr>
        <w:t xml:space="preserve">If you are a Master’s student, </w:t>
      </w:r>
      <w:r w:rsidR="002D5AAD">
        <w:rPr>
          <w:b/>
          <w:sz w:val="22"/>
          <w:szCs w:val="22"/>
        </w:rPr>
        <w:t xml:space="preserve">who is </w:t>
      </w:r>
      <w:r w:rsidR="002D5AAD" w:rsidRPr="009B4387">
        <w:rPr>
          <w:b/>
          <w:i/>
          <w:sz w:val="22"/>
          <w:szCs w:val="22"/>
        </w:rPr>
        <w:t>not</w:t>
      </w:r>
      <w:r w:rsidR="002D5AAD">
        <w:rPr>
          <w:b/>
          <w:sz w:val="22"/>
          <w:szCs w:val="22"/>
        </w:rPr>
        <w:t xml:space="preserve"> participating in the </w:t>
      </w:r>
      <w:r w:rsidR="00AE6EBB">
        <w:rPr>
          <w:b/>
          <w:sz w:val="22"/>
          <w:szCs w:val="22"/>
        </w:rPr>
        <w:t xml:space="preserve">annual </w:t>
      </w:r>
      <w:r w:rsidR="002D5AAD">
        <w:rPr>
          <w:b/>
          <w:sz w:val="22"/>
          <w:szCs w:val="22"/>
        </w:rPr>
        <w:t xml:space="preserve">ceremony, would </w:t>
      </w:r>
      <w:r w:rsidRPr="00A0097F">
        <w:rPr>
          <w:b/>
          <w:sz w:val="22"/>
          <w:szCs w:val="22"/>
        </w:rPr>
        <w:t xml:space="preserve">you like a </w:t>
      </w:r>
      <w:r w:rsidR="00395BA4" w:rsidRPr="00A0097F">
        <w:rPr>
          <w:b/>
          <w:sz w:val="22"/>
          <w:szCs w:val="22"/>
        </w:rPr>
        <w:t>“</w:t>
      </w:r>
      <w:r w:rsidRPr="00A0097F">
        <w:rPr>
          <w:b/>
          <w:sz w:val="22"/>
          <w:szCs w:val="22"/>
        </w:rPr>
        <w:t>hood</w:t>
      </w:r>
      <w:r w:rsidR="00395BA4" w:rsidRPr="00A0097F">
        <w:rPr>
          <w:b/>
          <w:sz w:val="22"/>
          <w:szCs w:val="22"/>
        </w:rPr>
        <w:t>”</w:t>
      </w:r>
      <w:r w:rsidRPr="00A0097F">
        <w:rPr>
          <w:b/>
          <w:sz w:val="22"/>
          <w:szCs w:val="22"/>
        </w:rPr>
        <w:t xml:space="preserve"> </w:t>
      </w:r>
      <w:r w:rsidR="002D5AAD">
        <w:rPr>
          <w:b/>
          <w:sz w:val="22"/>
          <w:szCs w:val="22"/>
        </w:rPr>
        <w:t>sent to you along with your diploma</w:t>
      </w:r>
      <w:r w:rsidRPr="00A0097F">
        <w:rPr>
          <w:b/>
          <w:sz w:val="22"/>
          <w:szCs w:val="22"/>
        </w:rPr>
        <w:t xml:space="preserve">?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Y</w:t>
      </w:r>
      <w:r w:rsidRPr="00A0097F">
        <w:rPr>
          <w:b/>
          <w:sz w:val="22"/>
          <w:szCs w:val="22"/>
        </w:rPr>
        <w:t xml:space="preserve">es </w:t>
      </w:r>
      <w:r w:rsidR="001772EA">
        <w:rPr>
          <w:rFonts w:ascii="ZapfDingbats" w:hAnsi="ZapfDingbats" w:cs="ZapfDingbat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5228">
        <w:rPr>
          <w:rFonts w:ascii="ZapfDingbats" w:hAnsi="ZapfDingbats" w:cs="ZapfDingbats"/>
          <w:sz w:val="22"/>
          <w:szCs w:val="22"/>
        </w:rPr>
        <w:instrText xml:space="preserve"> FORMCHECKBOX </w:instrText>
      </w:r>
      <w:r w:rsidR="00820E96">
        <w:rPr>
          <w:rFonts w:ascii="ZapfDingbats" w:hAnsi="ZapfDingbats" w:cs="ZapfDingbats"/>
          <w:sz w:val="22"/>
          <w:szCs w:val="22"/>
        </w:rPr>
      </w:r>
      <w:r w:rsidR="00820E96">
        <w:rPr>
          <w:rFonts w:ascii="ZapfDingbats" w:hAnsi="ZapfDingbats" w:cs="ZapfDingbats"/>
          <w:sz w:val="22"/>
          <w:szCs w:val="22"/>
        </w:rPr>
        <w:fldChar w:fldCharType="separate"/>
      </w:r>
      <w:r w:rsidR="001772EA">
        <w:rPr>
          <w:rFonts w:ascii="ZapfDingbats" w:hAnsi="ZapfDingbats" w:cs="ZapfDingbats"/>
          <w:sz w:val="22"/>
          <w:szCs w:val="22"/>
        </w:rPr>
        <w:fldChar w:fldCharType="end"/>
      </w:r>
      <w:r w:rsidR="00C75228" w:rsidRPr="00A0097F">
        <w:rPr>
          <w:rFonts w:ascii="ZapfDingbats" w:hAnsi="ZapfDingbats" w:cs="ZapfDingbats"/>
          <w:sz w:val="22"/>
          <w:szCs w:val="22"/>
        </w:rPr>
        <w:t xml:space="preserve"> </w:t>
      </w:r>
      <w:r w:rsidR="001975A0" w:rsidRPr="00A0097F">
        <w:rPr>
          <w:b/>
          <w:sz w:val="22"/>
          <w:szCs w:val="22"/>
        </w:rPr>
        <w:t>No</w:t>
      </w:r>
    </w:p>
    <w:p w:rsidR="00C2466B" w:rsidRPr="00A0097F" w:rsidRDefault="00C2466B" w:rsidP="00C2466B">
      <w:pPr>
        <w:autoSpaceDE w:val="0"/>
        <w:autoSpaceDN w:val="0"/>
        <w:adjustRightInd w:val="0"/>
        <w:rPr>
          <w:rFonts w:ascii="Goudy-Bold" w:hAnsi="Goudy-Bold" w:cs="Goudy-Bold"/>
          <w:b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4428"/>
      </w:tblGrid>
      <w:tr w:rsidR="008E0735" w:rsidRPr="00A0097F">
        <w:tc>
          <w:tcPr>
            <w:tcW w:w="8856" w:type="dxa"/>
            <w:gridSpan w:val="3"/>
          </w:tcPr>
          <w:p w:rsidR="008E0735" w:rsidRPr="00A0097F" w:rsidRDefault="008E0735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-Bold" w:hAnsi="Goudy-Bold" w:cs="Goudy-Bold"/>
                <w:b/>
                <w:bCs/>
                <w:sz w:val="22"/>
                <w:szCs w:val="22"/>
              </w:rPr>
              <w:t xml:space="preserve">Send my degree to: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228"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="00C75228"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rFonts w:ascii="Goudy" w:hAnsi="Goudy" w:cs="Goudy"/>
                <w:sz w:val="22"/>
                <w:szCs w:val="22"/>
              </w:rPr>
              <w:t>Check here if the following is a new address.</w:t>
            </w:r>
          </w:p>
        </w:tc>
      </w:tr>
      <w:tr w:rsidR="00E26668" w:rsidRPr="00A0097F">
        <w:tc>
          <w:tcPr>
            <w:tcW w:w="8856" w:type="dxa"/>
            <w:gridSpan w:val="3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Address:</w:t>
            </w:r>
            <w:r w:rsidR="00355E46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  <w:bookmarkEnd w:id="4"/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E6EBB" w:rsidRDefault="00355E46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b/>
                <w:sz w:val="22"/>
                <w:szCs w:val="22"/>
              </w:rPr>
            </w:pPr>
            <w:r>
              <w:rPr>
                <w:rFonts w:ascii="Goudy" w:hAnsi="Goudy" w:cs="Goudy"/>
                <w:b/>
                <w:sz w:val="22"/>
                <w:szCs w:val="22"/>
              </w:rPr>
              <w:t>Please provide your current contact information:</w:t>
            </w:r>
          </w:p>
        </w:tc>
      </w:tr>
      <w:tr w:rsidR="00E26668" w:rsidRPr="00A0097F">
        <w:tc>
          <w:tcPr>
            <w:tcW w:w="2808" w:type="dxa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Phone: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2"/>
          </w:tcPr>
          <w:p w:rsidR="00E26668" w:rsidRPr="00A0097F" w:rsidRDefault="00E26668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E26668" w:rsidRPr="00A0097F" w:rsidRDefault="00AE6EBB" w:rsidP="00F40C4E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>
              <w:rPr>
                <w:rFonts w:ascii="Goudy" w:hAnsi="Goudy" w:cs="Goudy"/>
                <w:sz w:val="22"/>
                <w:szCs w:val="22"/>
              </w:rPr>
              <w:t>E-mail</w:t>
            </w:r>
            <w:r w:rsidR="00E26668" w:rsidRPr="00A0097F">
              <w:rPr>
                <w:rFonts w:ascii="Goudy" w:hAnsi="Goudy" w:cs="Goudy"/>
                <w:sz w:val="22"/>
                <w:szCs w:val="22"/>
              </w:rPr>
              <w:t>:</w:t>
            </w:r>
            <w:r w:rsidR="00E33A81"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81"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E33A81"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  <w:tr w:rsidR="00AE6EBB" w:rsidRPr="00A0097F">
        <w:tc>
          <w:tcPr>
            <w:tcW w:w="8856" w:type="dxa"/>
            <w:gridSpan w:val="3"/>
          </w:tcPr>
          <w:p w:rsidR="00AE6EBB" w:rsidRPr="00A0097F" w:rsidRDefault="00AE6EBB" w:rsidP="00382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I plan to pay the $</w:t>
            </w:r>
            <w:r w:rsidR="00382A70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>12</w:t>
            </w:r>
            <w:r w:rsidRPr="00A0097F">
              <w:rPr>
                <w:rFonts w:ascii="Goudy-Italic" w:hAnsi="Goudy-Italic" w:cs="Goudy-Italic"/>
                <w:b/>
                <w:iCs/>
                <w:sz w:val="22"/>
                <w:szCs w:val="22"/>
              </w:rPr>
              <w:t xml:space="preserve">5 graduation fee by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Cash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Check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Visa </w:t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ZapfDingbats" w:hAnsi="ZapfDingbats" w:cs="ZapfDingbats"/>
                <w:sz w:val="22"/>
                <w:szCs w:val="22"/>
              </w:rPr>
              <w:instrText xml:space="preserve"> FORMCHECKBOX </w:instrText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</w:r>
            <w:r w:rsidR="00820E96">
              <w:rPr>
                <w:rFonts w:ascii="ZapfDingbats" w:hAnsi="ZapfDingbats" w:cs="ZapfDingbats"/>
                <w:sz w:val="22"/>
                <w:szCs w:val="22"/>
              </w:rPr>
              <w:fldChar w:fldCharType="separate"/>
            </w:r>
            <w:r w:rsidR="001772EA">
              <w:rPr>
                <w:rFonts w:ascii="ZapfDingbats" w:hAnsi="ZapfDingbats" w:cs="ZapfDingbats"/>
                <w:sz w:val="22"/>
                <w:szCs w:val="22"/>
              </w:rPr>
              <w:fldChar w:fldCharType="end"/>
            </w:r>
            <w:r w:rsidRPr="00A0097F">
              <w:rPr>
                <w:rFonts w:ascii="ZapfDingbats" w:hAnsi="ZapfDingbats" w:cs="ZapfDingbats"/>
                <w:sz w:val="22"/>
                <w:szCs w:val="22"/>
              </w:rPr>
              <w:t xml:space="preserve"> </w:t>
            </w:r>
            <w:r w:rsidRPr="00A0097F">
              <w:rPr>
                <w:b/>
                <w:sz w:val="22"/>
                <w:szCs w:val="22"/>
              </w:rPr>
              <w:t xml:space="preserve">MasterCard </w:t>
            </w:r>
          </w:p>
        </w:tc>
      </w:tr>
      <w:tr w:rsidR="00AE6EBB" w:rsidRPr="00C75228">
        <w:tc>
          <w:tcPr>
            <w:tcW w:w="4428" w:type="dxa"/>
            <w:gridSpan w:val="2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097F">
              <w:rPr>
                <w:sz w:val="22"/>
                <w:szCs w:val="22"/>
              </w:rPr>
              <w:t>Card #: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AE6EBB" w:rsidRPr="00C75228" w:rsidRDefault="00AE6EBB" w:rsidP="0007224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Expiration Date</w:t>
            </w:r>
            <w:r w:rsidRPr="00A0097F">
              <w:rPr>
                <w:sz w:val="22"/>
                <w:szCs w:val="22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AE6EBB" w:rsidRDefault="00AE6EBB" w:rsidP="00937E55">
      <w:pPr>
        <w:pStyle w:val="DefaultText"/>
        <w:rPr>
          <w:sz w:val="22"/>
          <w:szCs w:val="22"/>
          <w:u w:val="single"/>
        </w:rPr>
      </w:pPr>
    </w:p>
    <w:p w:rsidR="000D66FB" w:rsidRPr="000D66FB" w:rsidRDefault="000D66F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</w:rPr>
        <w:t>Please sign and date</w:t>
      </w:r>
      <w:r>
        <w:rPr>
          <w:sz w:val="22"/>
          <w:szCs w:val="22"/>
        </w:rPr>
        <w:t xml:space="preserve"> (</w:t>
      </w:r>
      <w:r w:rsidR="007D4247">
        <w:rPr>
          <w:sz w:val="22"/>
          <w:szCs w:val="22"/>
        </w:rPr>
        <w:t>Electronic signature accepted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D66FB" w:rsidRPr="00A0097F" w:rsidTr="000D66FB"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Signature: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</w:tcPr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</w:p>
          <w:p w:rsidR="000D66FB" w:rsidRPr="00A0097F" w:rsidRDefault="000D66FB" w:rsidP="000D66FB">
            <w:pPr>
              <w:autoSpaceDE w:val="0"/>
              <w:autoSpaceDN w:val="0"/>
              <w:adjustRightInd w:val="0"/>
              <w:rPr>
                <w:rFonts w:ascii="Goudy" w:hAnsi="Goudy" w:cs="Goudy"/>
                <w:sz w:val="22"/>
                <w:szCs w:val="22"/>
              </w:rPr>
            </w:pPr>
            <w:r w:rsidRPr="00A0097F">
              <w:rPr>
                <w:rFonts w:ascii="Goudy" w:hAnsi="Goudy" w:cs="Goudy"/>
                <w:sz w:val="22"/>
                <w:szCs w:val="22"/>
              </w:rPr>
              <w:t>Date:</w:t>
            </w:r>
            <w:r>
              <w:rPr>
                <w:rFonts w:ascii="Goudy" w:hAnsi="Goudy" w:cs="Goudy"/>
                <w:sz w:val="22"/>
                <w:szCs w:val="22"/>
              </w:rPr>
              <w:t xml:space="preserve"> 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oudy" w:hAnsi="Goudy" w:cs="Goudy"/>
                <w:sz w:val="22"/>
                <w:szCs w:val="22"/>
              </w:rPr>
              <w:instrText xml:space="preserve"> FORMTEXT </w:instrText>
            </w:r>
            <w:r w:rsidR="001772EA">
              <w:rPr>
                <w:rFonts w:ascii="Goudy" w:hAnsi="Goudy" w:cs="Goudy"/>
                <w:sz w:val="22"/>
                <w:szCs w:val="22"/>
              </w:rPr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separate"/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>
              <w:rPr>
                <w:rFonts w:ascii="Goudy" w:hAnsi="Goudy" w:cs="Goudy"/>
                <w:noProof/>
                <w:sz w:val="22"/>
                <w:szCs w:val="22"/>
              </w:rPr>
              <w:t> </w:t>
            </w:r>
            <w:r w:rsidR="001772EA">
              <w:rPr>
                <w:rFonts w:ascii="Goudy" w:hAnsi="Goudy" w:cs="Goudy"/>
                <w:sz w:val="22"/>
                <w:szCs w:val="22"/>
              </w:rPr>
              <w:fldChar w:fldCharType="end"/>
            </w:r>
          </w:p>
        </w:tc>
      </w:tr>
    </w:tbl>
    <w:p w:rsidR="000D66FB" w:rsidRDefault="000D66FB" w:rsidP="00937E55">
      <w:pPr>
        <w:pStyle w:val="DefaultText"/>
        <w:rPr>
          <w:sz w:val="22"/>
          <w:szCs w:val="22"/>
          <w:u w:val="single"/>
        </w:rPr>
      </w:pPr>
    </w:p>
    <w:p w:rsidR="00395BA4" w:rsidRPr="00A0097F" w:rsidRDefault="00AE6EBB" w:rsidP="00937E55">
      <w:pPr>
        <w:pStyle w:val="DefaultText"/>
        <w:rPr>
          <w:sz w:val="22"/>
          <w:szCs w:val="22"/>
        </w:rPr>
      </w:pPr>
      <w:r w:rsidRPr="000D66FB">
        <w:rPr>
          <w:b/>
          <w:sz w:val="22"/>
          <w:szCs w:val="22"/>
          <w:u w:val="single"/>
        </w:rPr>
        <w:t>P</w:t>
      </w:r>
      <w:r w:rsidR="00F40C4E" w:rsidRPr="000D66FB">
        <w:rPr>
          <w:b/>
          <w:sz w:val="22"/>
          <w:szCs w:val="22"/>
          <w:u w:val="single"/>
        </w:rPr>
        <w:t>lease write a short testimony of your future plans.</w:t>
      </w:r>
      <w:r w:rsidR="00F40C4E" w:rsidRPr="00A0097F">
        <w:rPr>
          <w:sz w:val="22"/>
          <w:szCs w:val="22"/>
        </w:rPr>
        <w:t xml:space="preserve"> This information may be used in our newsletter</w:t>
      </w:r>
      <w:r w:rsidR="000D66FB">
        <w:rPr>
          <w:sz w:val="22"/>
          <w:szCs w:val="22"/>
        </w:rPr>
        <w:t xml:space="preserve">, graduation program, </w:t>
      </w:r>
      <w:r w:rsidR="00F40C4E" w:rsidRPr="00A0097F">
        <w:rPr>
          <w:sz w:val="22"/>
          <w:szCs w:val="22"/>
        </w:rPr>
        <w:t xml:space="preserve">and/or web site. Use the back of this form if necessary: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95BA4" w:rsidRPr="00A0097F">
        <w:tc>
          <w:tcPr>
            <w:tcW w:w="8856" w:type="dxa"/>
          </w:tcPr>
          <w:p w:rsidR="00395BA4" w:rsidRDefault="001772EA" w:rsidP="00242EC8">
            <w:pPr>
              <w:pStyle w:val="DefaultText"/>
              <w:rPr>
                <w:rFonts w:ascii="Goudy" w:hAnsi="Goudy" w:cs="Goudy"/>
                <w:sz w:val="22"/>
                <w:szCs w:val="22"/>
                <w:u w:val="single"/>
              </w:rPr>
            </w:pP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3A81" w:rsidRPr="00350C76">
              <w:rPr>
                <w:rFonts w:ascii="Goudy" w:hAnsi="Goudy" w:cs="Goudy"/>
                <w:sz w:val="22"/>
                <w:szCs w:val="22"/>
                <w:u w:val="single"/>
              </w:rPr>
              <w:instrText xml:space="preserve"> FORMTEXT </w:instrTex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separate"/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="00E33A81" w:rsidRPr="00350C76">
              <w:rPr>
                <w:rFonts w:ascii="Goudy" w:hAnsi="Goudy" w:cs="Goudy"/>
                <w:noProof/>
                <w:sz w:val="22"/>
                <w:szCs w:val="22"/>
                <w:u w:val="single"/>
              </w:rPr>
              <w:t> </w:t>
            </w:r>
            <w:r w:rsidRPr="00350C76">
              <w:rPr>
                <w:rFonts w:ascii="Goudy" w:hAnsi="Goudy" w:cs="Goudy"/>
                <w:sz w:val="22"/>
                <w:szCs w:val="22"/>
                <w:u w:val="single"/>
              </w:rPr>
              <w:fldChar w:fldCharType="end"/>
            </w:r>
          </w:p>
          <w:p w:rsidR="000D66FB" w:rsidRPr="00350C76" w:rsidRDefault="000D66FB" w:rsidP="00242EC8">
            <w:pPr>
              <w:pStyle w:val="DefaultText"/>
              <w:rPr>
                <w:sz w:val="22"/>
                <w:szCs w:val="22"/>
                <w:u w:val="single"/>
              </w:rPr>
            </w:pPr>
          </w:p>
        </w:tc>
      </w:tr>
    </w:tbl>
    <w:p w:rsidR="00FB36AE" w:rsidRPr="0051095E" w:rsidRDefault="00FB36AE" w:rsidP="00A75B0F">
      <w:pPr>
        <w:pStyle w:val="Heading4"/>
        <w:pBdr>
          <w:bottom w:val="single" w:sz="4" w:space="2" w:color="auto"/>
        </w:pBdr>
        <w:rPr>
          <w:sz w:val="20"/>
        </w:rPr>
      </w:pPr>
    </w:p>
    <w:sectPr w:rsidR="00FB36AE" w:rsidRPr="0051095E" w:rsidSect="000D66FB">
      <w:pgSz w:w="12240" w:h="15840"/>
      <w:pgMar w:top="1267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0D"/>
    <w:multiLevelType w:val="hybridMultilevel"/>
    <w:tmpl w:val="2B26D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EF4EF4"/>
    <w:multiLevelType w:val="hybridMultilevel"/>
    <w:tmpl w:val="34202F74"/>
    <w:lvl w:ilvl="0" w:tplc="0409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4296F"/>
    <w:rsid w:val="0007224B"/>
    <w:rsid w:val="000727AA"/>
    <w:rsid w:val="000836C3"/>
    <w:rsid w:val="00093DB7"/>
    <w:rsid w:val="000A760C"/>
    <w:rsid w:val="000D66FB"/>
    <w:rsid w:val="001772EA"/>
    <w:rsid w:val="001975A0"/>
    <w:rsid w:val="001B0929"/>
    <w:rsid w:val="001D4EDC"/>
    <w:rsid w:val="00211B57"/>
    <w:rsid w:val="00236160"/>
    <w:rsid w:val="002406C6"/>
    <w:rsid w:val="00242EC8"/>
    <w:rsid w:val="00244FDF"/>
    <w:rsid w:val="00266998"/>
    <w:rsid w:val="002A6CA0"/>
    <w:rsid w:val="002D5AAD"/>
    <w:rsid w:val="002E1186"/>
    <w:rsid w:val="00350C76"/>
    <w:rsid w:val="00355E46"/>
    <w:rsid w:val="00382A70"/>
    <w:rsid w:val="00386A4C"/>
    <w:rsid w:val="00395BA4"/>
    <w:rsid w:val="003B045B"/>
    <w:rsid w:val="003B7A7C"/>
    <w:rsid w:val="003C367F"/>
    <w:rsid w:val="003F04AD"/>
    <w:rsid w:val="004E262D"/>
    <w:rsid w:val="004E3C23"/>
    <w:rsid w:val="0051095E"/>
    <w:rsid w:val="005265FB"/>
    <w:rsid w:val="005E7B73"/>
    <w:rsid w:val="0065372E"/>
    <w:rsid w:val="00682F42"/>
    <w:rsid w:val="006C71FD"/>
    <w:rsid w:val="006F0A26"/>
    <w:rsid w:val="00715604"/>
    <w:rsid w:val="007432AE"/>
    <w:rsid w:val="00744459"/>
    <w:rsid w:val="007D4247"/>
    <w:rsid w:val="007F3E91"/>
    <w:rsid w:val="00820E96"/>
    <w:rsid w:val="008D654A"/>
    <w:rsid w:val="008E0735"/>
    <w:rsid w:val="008F29BA"/>
    <w:rsid w:val="00937E55"/>
    <w:rsid w:val="009429E8"/>
    <w:rsid w:val="00952414"/>
    <w:rsid w:val="00967EC9"/>
    <w:rsid w:val="009B4387"/>
    <w:rsid w:val="00A0097F"/>
    <w:rsid w:val="00A41AE6"/>
    <w:rsid w:val="00A75B0F"/>
    <w:rsid w:val="00AE6EBB"/>
    <w:rsid w:val="00AF343D"/>
    <w:rsid w:val="00B63B2D"/>
    <w:rsid w:val="00C2466B"/>
    <w:rsid w:val="00C75228"/>
    <w:rsid w:val="00C774E1"/>
    <w:rsid w:val="00CF740E"/>
    <w:rsid w:val="00D8791C"/>
    <w:rsid w:val="00D953A0"/>
    <w:rsid w:val="00E2250D"/>
    <w:rsid w:val="00E26668"/>
    <w:rsid w:val="00E33A81"/>
    <w:rsid w:val="00E97FE9"/>
    <w:rsid w:val="00ED3340"/>
    <w:rsid w:val="00F40C4E"/>
    <w:rsid w:val="00F603D3"/>
    <w:rsid w:val="00F91033"/>
    <w:rsid w:val="00F9367D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E9BB5"/>
  <w15:docId w15:val="{40EA9A69-A1FE-48D4-BB24-1FBD575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4"/>
    <w:rPr>
      <w:sz w:val="24"/>
      <w:szCs w:val="24"/>
    </w:rPr>
  </w:style>
  <w:style w:type="paragraph" w:styleId="Heading2">
    <w:name w:val="heading 2"/>
    <w:basedOn w:val="Normal"/>
    <w:next w:val="Normal"/>
    <w:qFormat/>
    <w:rsid w:val="00FB36AE"/>
    <w:pPr>
      <w:keepNext/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1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rsid w:val="00FB36AE"/>
    <w:pPr>
      <w:keepNext/>
      <w:pBdr>
        <w:bottom w:val="single" w:sz="4" w:space="1" w:color="auto"/>
      </w:pBd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  <w:outlineLvl w:val="3"/>
    </w:pPr>
    <w:rPr>
      <w:rFonts w:ascii="Arial" w:hAnsi="Arial" w:cs="Arial"/>
      <w:b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ocked/>
    <w:rsid w:val="00C2466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locked/>
    <w:rsid w:val="00E2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B36AE"/>
    <w:pPr>
      <w:tabs>
        <w:tab w:val="left" w:pos="1010"/>
        <w:tab w:val="left" w:pos="7110"/>
        <w:tab w:val="left" w:pos="7740"/>
        <w:tab w:val="left" w:pos="8550"/>
        <w:tab w:val="left" w:pos="9180"/>
        <w:tab w:val="left" w:pos="9900"/>
        <w:tab w:val="left" w:pos="10260"/>
        <w:tab w:val="left" w:pos="11070"/>
        <w:tab w:val="left" w:pos="12418"/>
      </w:tabs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Mueller\My%20Documents\Registrar\Forms%20and%20Handbooks\Petition%20to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3275-FA88-4B17-861E-B77A893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 to Graduate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GRADUATE</vt:lpstr>
    </vt:vector>
  </TitlesOfParts>
  <Company>Shasta Bible College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GRADUATE</dc:title>
  <dc:creator>Registrar</dc:creator>
  <cp:lastModifiedBy>Registrar</cp:lastModifiedBy>
  <cp:revision>5</cp:revision>
  <cp:lastPrinted>2012-02-02T18:59:00Z</cp:lastPrinted>
  <dcterms:created xsi:type="dcterms:W3CDTF">2018-01-11T19:59:00Z</dcterms:created>
  <dcterms:modified xsi:type="dcterms:W3CDTF">2018-02-23T17:53:00Z</dcterms:modified>
</cp:coreProperties>
</file>